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8" w:rsidRDefault="00136878" w:rsidP="00781720">
      <w:pPr>
        <w:jc w:val="center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t>Rachel DiGiacomo BM Log</w:t>
      </w:r>
    </w:p>
    <w:p w:rsidR="00136878" w:rsidRPr="00CB4378" w:rsidRDefault="00136878" w:rsidP="00CB4378">
      <w:pPr>
        <w:rPr>
          <w:b/>
          <w:sz w:val="20"/>
          <w:szCs w:val="20"/>
        </w:rPr>
      </w:pPr>
      <w:r w:rsidRPr="00CB4378">
        <w:rPr>
          <w:b/>
          <w:sz w:val="20"/>
          <w:szCs w:val="20"/>
          <w:highlight w:val="yellow"/>
        </w:rPr>
        <w:t>Record Yes or No in each column if she produces.  Also include a short description if you can (hard/soft, small/large, color)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810"/>
        <w:gridCol w:w="900"/>
        <w:gridCol w:w="1260"/>
        <w:gridCol w:w="990"/>
        <w:gridCol w:w="900"/>
        <w:gridCol w:w="810"/>
        <w:gridCol w:w="900"/>
        <w:gridCol w:w="1260"/>
        <w:gridCol w:w="990"/>
        <w:gridCol w:w="900"/>
      </w:tblGrid>
      <w:tr w:rsidR="00136878" w:rsidRPr="00A16C6E" w:rsidTr="00A16C6E">
        <w:tc>
          <w:tcPr>
            <w:tcW w:w="1188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60" w:type="dxa"/>
            <w:gridSpan w:val="5"/>
            <w:tcBorders>
              <w:right w:val="single" w:sz="18" w:space="0" w:color="000000"/>
            </w:tcBorders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</w:rPr>
            </w:pPr>
            <w:r w:rsidRPr="00A16C6E">
              <w:rPr>
                <w:b/>
              </w:rPr>
              <w:t>School</w:t>
            </w:r>
          </w:p>
        </w:tc>
        <w:tc>
          <w:tcPr>
            <w:tcW w:w="4860" w:type="dxa"/>
            <w:gridSpan w:val="5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</w:rPr>
            </w:pPr>
            <w:r w:rsidRPr="00A16C6E">
              <w:rPr>
                <w:b/>
              </w:rPr>
              <w:t>Home</w:t>
            </w:r>
          </w:p>
        </w:tc>
      </w:tr>
      <w:tr w:rsidR="00136878" w:rsidRPr="00A16C6E" w:rsidTr="00A16C6E">
        <w:tc>
          <w:tcPr>
            <w:tcW w:w="1188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</w:rPr>
            </w:pPr>
            <w:r w:rsidRPr="00A16C6E">
              <w:rPr>
                <w:b/>
              </w:rPr>
              <w:t>Date</w:t>
            </w:r>
          </w:p>
        </w:tc>
        <w:tc>
          <w:tcPr>
            <w:tcW w:w="81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 xml:space="preserve">Request </w:t>
            </w:r>
          </w:p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Diaper?</w:t>
            </w:r>
          </w:p>
        </w:tc>
        <w:tc>
          <w:tcPr>
            <w:tcW w:w="90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Produce</w:t>
            </w:r>
          </w:p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 xml:space="preserve"> in Diaper</w:t>
            </w:r>
          </w:p>
        </w:tc>
        <w:tc>
          <w:tcPr>
            <w:tcW w:w="126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Produce without  Diaper</w:t>
            </w:r>
          </w:p>
        </w:tc>
        <w:tc>
          <w:tcPr>
            <w:tcW w:w="99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right w:val="single" w:sz="18" w:space="0" w:color="000000"/>
            </w:tcBorders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Tantrum?</w:t>
            </w:r>
          </w:p>
        </w:tc>
        <w:tc>
          <w:tcPr>
            <w:tcW w:w="810" w:type="dxa"/>
            <w:tcBorders>
              <w:left w:val="single" w:sz="18" w:space="0" w:color="000000"/>
            </w:tcBorders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 xml:space="preserve">Request </w:t>
            </w:r>
          </w:p>
          <w:p w:rsidR="00136878" w:rsidRPr="00A16C6E" w:rsidRDefault="00136878" w:rsidP="00A16C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Diaper?</w:t>
            </w:r>
          </w:p>
        </w:tc>
        <w:tc>
          <w:tcPr>
            <w:tcW w:w="90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Produce</w:t>
            </w:r>
          </w:p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 xml:space="preserve"> in Diaper</w:t>
            </w:r>
          </w:p>
        </w:tc>
        <w:tc>
          <w:tcPr>
            <w:tcW w:w="126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Produce without  Diaper</w:t>
            </w:r>
          </w:p>
        </w:tc>
        <w:tc>
          <w:tcPr>
            <w:tcW w:w="99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shd w:val="clear" w:color="auto" w:fill="BFBFBF"/>
          </w:tcPr>
          <w:p w:rsidR="00136878" w:rsidRPr="00A16C6E" w:rsidRDefault="00136878" w:rsidP="00A16C6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6C6E">
              <w:rPr>
                <w:b/>
                <w:sz w:val="16"/>
                <w:szCs w:val="16"/>
              </w:rPr>
              <w:t>Tantrum?</w:t>
            </w: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10/17/11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10/18/11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10/19/11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10/20/11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10/21/11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10/22/11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10/23/11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10/24/11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10/25/11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10/26/11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10/27/11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10/28/11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10/29/11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10/30/11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10/31/11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11/3/11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11/4/11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11/5/11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11/6/11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11/7/11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11/8/11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11/9/11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11/10/11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11/11/11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11/12/11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11/13/11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11/14/11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11/15/11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11/16/11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11/17/11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11/18/11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11/19/11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11/20/11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11/21/11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11/22/11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11/23/11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11/24/11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878" w:rsidRPr="00A16C6E" w:rsidTr="00A16C6E">
        <w:tc>
          <w:tcPr>
            <w:tcW w:w="1188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  <w:r w:rsidRPr="00A16C6E">
              <w:rPr>
                <w:sz w:val="24"/>
                <w:szCs w:val="24"/>
              </w:rPr>
              <w:t>11/25/11</w:t>
            </w:r>
          </w:p>
        </w:tc>
        <w:tc>
          <w:tcPr>
            <w:tcW w:w="81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000000"/>
            </w:tcBorders>
          </w:tcPr>
          <w:p w:rsidR="00136878" w:rsidRPr="00A16C6E" w:rsidRDefault="00136878" w:rsidP="00A16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6878" w:rsidRPr="00A16C6E" w:rsidRDefault="00136878" w:rsidP="00A16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6878" w:rsidRDefault="00136878" w:rsidP="00781720"/>
    <w:sectPr w:rsidR="00136878" w:rsidSect="00B86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20"/>
    <w:rsid w:val="00136878"/>
    <w:rsid w:val="00204FDE"/>
    <w:rsid w:val="00437B15"/>
    <w:rsid w:val="004B03B1"/>
    <w:rsid w:val="006332FA"/>
    <w:rsid w:val="00781720"/>
    <w:rsid w:val="008C67CE"/>
    <w:rsid w:val="00932BBD"/>
    <w:rsid w:val="00976E0E"/>
    <w:rsid w:val="00A0649A"/>
    <w:rsid w:val="00A16C6E"/>
    <w:rsid w:val="00AA62CE"/>
    <w:rsid w:val="00B45D55"/>
    <w:rsid w:val="00B75F89"/>
    <w:rsid w:val="00B8116D"/>
    <w:rsid w:val="00B86A75"/>
    <w:rsid w:val="00CB4378"/>
    <w:rsid w:val="00E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17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957</Characters>
  <Application>Microsoft Office Outlook</Application>
  <DocSecurity>0</DocSecurity>
  <Lines>0</Lines>
  <Paragraphs>0</Paragraphs>
  <ScaleCrop>false</ScaleCrop>
  <Company>NECC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DiGiacomo BM Log</dc:title>
  <dc:subject/>
  <dc:creator>WPS</dc:creator>
  <cp:keywords/>
  <dc:description/>
  <cp:lastModifiedBy>Rick</cp:lastModifiedBy>
  <cp:revision>2</cp:revision>
  <dcterms:created xsi:type="dcterms:W3CDTF">2011-10-18T14:19:00Z</dcterms:created>
  <dcterms:modified xsi:type="dcterms:W3CDTF">2011-10-18T14:19:00Z</dcterms:modified>
</cp:coreProperties>
</file>